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80" w:type="dxa"/>
        <w:tblLook w:val="04A0" w:firstRow="1" w:lastRow="0" w:firstColumn="1" w:lastColumn="0" w:noHBand="0" w:noVBand="1"/>
        <w:tblDescription w:val="名刺"/>
      </w:tblPr>
      <w:tblGrid>
        <w:gridCol w:w="360"/>
        <w:gridCol w:w="4320"/>
        <w:gridCol w:w="360"/>
        <w:gridCol w:w="360"/>
        <w:gridCol w:w="4320"/>
        <w:gridCol w:w="360"/>
      </w:tblGrid>
      <w:tr w:rsidR="007109B9">
        <w:trPr>
          <w:trHeight w:hRule="exact" w:val="288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864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466546826"/>
                <w:placeholder>
                  <w:docPart w:val="DE3DCCDFC61C4931904DE6BE49D4DD2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rFonts w:hint="eastAsia"/>
                <w:sz w:val="24"/>
                <w:szCs w:val="24"/>
              </w:rPr>
              <w:alias w:val="役職"/>
              <w:tag w:val=""/>
              <w:id w:val="1275828933"/>
              <w:placeholder>
                <w:docPart w:val="4F1DE6090EF642498DFDA72FDC316C6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Default="0025365E" w:rsidP="0025365E">
                <w:pPr>
                  <w:ind w:left="0"/>
                  <w:jc w:val="center"/>
                  <w:rPr>
                    <w:rFonts w:hint="eastAsia"/>
                  </w:rPr>
                </w:pPr>
                <w:r w:rsidRPr="00295F38">
                  <w:rPr>
                    <w:rFonts w:hint="eastAsia"/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-1376382407"/>
                <w:placeholder>
                  <w:docPart w:val="FFBD09D648AA4A5D83ABE1D953DBD7F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sz w:val="24"/>
                <w:szCs w:val="24"/>
              </w:rPr>
              <w:alias w:val="役職"/>
              <w:tag w:val=""/>
              <w:id w:val="1917588772"/>
              <w:placeholder>
                <w:docPart w:val="ADE8BD7FE4C94ADF8B5ADB76961C0E27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Default="0025365E" w:rsidP="0025365E">
                <w:pPr>
                  <w:ind w:left="0"/>
                  <w:jc w:val="center"/>
                  <w:rPr>
                    <w:rFonts w:hint="eastAsia"/>
                  </w:rPr>
                </w:pPr>
                <w:r w:rsidRPr="00295F38">
                  <w:rPr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1368"/>
        </w:trPr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hint="eastAsia"/>
              </w:rPr>
              <w:alias w:val="会社"/>
              <w:tag w:val=""/>
              <w:id w:val="-619461729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 w:rsidP="00CD6955">
                <w:pPr>
                  <w:pStyle w:val="aa"/>
                  <w:ind w:left="0"/>
                </w:pPr>
                <w:r>
                  <w:rPr>
                    <w:rFonts w:hint="eastAsia"/>
                  </w:rPr>
                  <w:t>【郵便番号】</w:t>
                </w:r>
              </w:p>
            </w:sdtContent>
          </w:sdt>
          <w:sdt>
            <w:sdtPr>
              <w:rPr>
                <w:rFonts w:hint="eastAsia"/>
              </w:rPr>
              <w:alias w:val="会社住所"/>
              <w:tag w:val=""/>
              <w:id w:val="1345900947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 w:rsidP="007109B9">
                <w:pPr>
                  <w:pStyle w:val="aa"/>
                </w:pPr>
                <w:r>
                  <w:rPr>
                    <w:rFonts w:hint="eastAsia"/>
                  </w:rPr>
                  <w:t>【会社住所】</w:t>
                </w:r>
              </w:p>
            </w:sdtContent>
          </w:sdt>
          <w:p w:rsidR="00F364D5" w:rsidRDefault="007109B9" w:rsidP="00CD6955">
            <w:pPr>
              <w:ind w:left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140970</wp:posOffset>
                  </wp:positionV>
                  <wp:extent cx="643890" cy="647700"/>
                  <wp:effectExtent l="0" t="0" r="381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番号"/>
                <w:tag w:val=""/>
                <w:id w:val="-1701161321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 w:rsidP="007109B9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電子メール アドレス"/>
                <w:tag w:val=""/>
                <w:id w:val="1175847636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 w:rsidP="007109B9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1339434831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alias w:val=""/>
              <w:tag w:val=""/>
              <w:id w:val="201918972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【郵便番号】</w:t>
                </w:r>
              </w:p>
            </w:sdtContent>
          </w:sdt>
          <w:sdt>
            <w:sdtPr>
              <w:alias w:val="会社住所"/>
              <w:tag w:val=""/>
              <w:id w:val="1409038647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【会社住所】</w:t>
                </w:r>
              </w:p>
            </w:sdtContent>
          </w:sdt>
          <w:p w:rsidR="00F364D5" w:rsidRDefault="002C1AC1">
            <w:r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4F1C6F7F" wp14:editId="10EE410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149225</wp:posOffset>
                  </wp:positionV>
                  <wp:extent cx="643890" cy="647700"/>
                  <wp:effectExtent l="0" t="0" r="3810" b="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"/>
                <w:tag w:val=""/>
                <w:id w:val="1322474095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電子メール アドレス"/>
                <w:tag w:val=""/>
                <w:id w:val="-1159300363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1658417909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360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288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864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1845200785"/>
                <w:placeholder>
                  <w:docPart w:val="A5E901B717264D9399C4A1685E1966D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sz w:val="24"/>
                <w:szCs w:val="24"/>
              </w:rPr>
              <w:alias w:val="役職"/>
              <w:tag w:val=""/>
              <w:id w:val="320000658"/>
              <w:placeholder>
                <w:docPart w:val="D8F909F3BC3B4A1B82F27937D3375599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Default="0025365E" w:rsidP="0025365E">
                <w:pPr>
                  <w:ind w:left="0"/>
                  <w:jc w:val="center"/>
                  <w:rPr>
                    <w:rFonts w:hint="eastAsia"/>
                  </w:rPr>
                </w:pPr>
                <w:r w:rsidRPr="00295F38">
                  <w:rPr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1640684313"/>
                <w:placeholder>
                  <w:docPart w:val="9C07DEC7267E487591E36CCEA564968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sz w:val="24"/>
                <w:szCs w:val="24"/>
              </w:rPr>
              <w:alias w:val="役職"/>
              <w:tag w:val=""/>
              <w:id w:val="-1231222855"/>
              <w:placeholder>
                <w:docPart w:val="F18CBF3B6C644910983C84A871E30BAF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Default="0025365E" w:rsidP="0025365E">
                <w:pPr>
                  <w:ind w:left="0"/>
                  <w:jc w:val="center"/>
                  <w:rPr>
                    <w:rFonts w:hint="eastAsia"/>
                  </w:rPr>
                </w:pPr>
                <w:r w:rsidRPr="00295F38">
                  <w:rPr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1368"/>
        </w:trPr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alias w:val="会社"/>
              <w:tag w:val=""/>
              <w:id w:val="1955513404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【郵便番号】</w:t>
                </w:r>
              </w:p>
            </w:sdtContent>
          </w:sdt>
          <w:sdt>
            <w:sdtPr>
              <w:alias w:val="会社住所"/>
              <w:tag w:val=""/>
              <w:id w:val="-1494714889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【会社住所】</w:t>
                </w:r>
              </w:p>
            </w:sdtContent>
          </w:sdt>
          <w:p w:rsidR="00F364D5" w:rsidRDefault="002C1AC1"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4F1C6F7F" wp14:editId="10EE410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152400</wp:posOffset>
                  </wp:positionV>
                  <wp:extent cx="643890" cy="647700"/>
                  <wp:effectExtent l="0" t="0" r="381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"/>
                <w:tag w:val=""/>
                <w:id w:val="-761144646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電子メール アドレス"/>
                <w:tag w:val=""/>
                <w:id w:val="1908182991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1420298830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alias w:val="会社"/>
              <w:tag w:val=""/>
              <w:id w:val="-1783719180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【郵便番号】</w:t>
                </w:r>
              </w:p>
            </w:sdtContent>
          </w:sdt>
          <w:sdt>
            <w:sdtPr>
              <w:alias w:val="会社住所"/>
              <w:tag w:val=""/>
              <w:id w:val="-768701775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【会社住所】</w:t>
                </w:r>
              </w:p>
            </w:sdtContent>
          </w:sdt>
          <w:p w:rsidR="00F364D5" w:rsidRDefault="002C1AC1"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4F1C6F7F" wp14:editId="10EE410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142240</wp:posOffset>
                  </wp:positionV>
                  <wp:extent cx="643890" cy="647700"/>
                  <wp:effectExtent l="0" t="0" r="3810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電話番号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"/>
                <w:tag w:val=""/>
                <w:id w:val="137778948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電子メール アドレス"/>
                <w:tag w:val=""/>
                <w:id w:val="-1767374330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-372469170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360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288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864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1757325918"/>
                <w:placeholder>
                  <w:docPart w:val="01371B1F80B34218BF100E9DD7EA273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sz w:val="24"/>
                <w:szCs w:val="24"/>
              </w:rPr>
              <w:alias w:val="役職"/>
              <w:tag w:val=""/>
              <w:id w:val="924449529"/>
              <w:placeholder>
                <w:docPart w:val="6675FF39BE0F4572B6420F707F3475B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Default="0025365E" w:rsidP="0025365E">
                <w:pPr>
                  <w:ind w:left="0"/>
                  <w:jc w:val="center"/>
                  <w:rPr>
                    <w:rFonts w:hint="eastAsia"/>
                  </w:rPr>
                </w:pPr>
                <w:r w:rsidRPr="00295F38">
                  <w:rPr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1631978621"/>
                <w:placeholder>
                  <w:docPart w:val="D79DE28CB884474A827A3688DAFC981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sz w:val="24"/>
                <w:szCs w:val="24"/>
              </w:rPr>
              <w:alias w:val="役職"/>
              <w:tag w:val=""/>
              <w:id w:val="1866947075"/>
              <w:placeholder>
                <w:docPart w:val="665196E46D40483A9F021D2D0233DE5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Default="0025365E" w:rsidP="0025365E">
                <w:pPr>
                  <w:ind w:left="0"/>
                  <w:jc w:val="center"/>
                  <w:rPr>
                    <w:rFonts w:hint="eastAsia"/>
                  </w:rPr>
                </w:pPr>
                <w:r w:rsidRPr="00295F38">
                  <w:rPr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1368"/>
        </w:trPr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alias w:val="会社"/>
              <w:tag w:val=""/>
              <w:id w:val="533231342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【郵便番号】</w:t>
                </w:r>
              </w:p>
            </w:sdtContent>
          </w:sdt>
          <w:sdt>
            <w:sdtPr>
              <w:alias w:val="会社住所"/>
              <w:tag w:val=""/>
              <w:id w:val="-177743867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【会社住所】</w:t>
                </w:r>
              </w:p>
            </w:sdtContent>
          </w:sdt>
          <w:p w:rsidR="00F364D5" w:rsidRDefault="002C1AC1"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4F1C6F7F" wp14:editId="10EE410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148590</wp:posOffset>
                  </wp:positionV>
                  <wp:extent cx="643890" cy="647700"/>
                  <wp:effectExtent l="0" t="0" r="381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"/>
                <w:tag w:val=""/>
                <w:id w:val="-1324426437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電子メール アドレス"/>
                <w:tag w:val=""/>
                <w:id w:val="-569345763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-1171339031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alias w:val="会社"/>
              <w:tag w:val=""/>
              <w:id w:val="-354961548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【郵便番号】</w:t>
                </w:r>
              </w:p>
            </w:sdtContent>
          </w:sdt>
          <w:sdt>
            <w:sdtPr>
              <w:alias w:val="会社住所"/>
              <w:tag w:val=""/>
              <w:id w:val="987746412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【会社住所】</w:t>
                </w:r>
              </w:p>
            </w:sdtContent>
          </w:sdt>
          <w:p w:rsidR="00F364D5" w:rsidRDefault="002C1AC1">
            <w:r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4F1C6F7F" wp14:editId="10EE410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149860</wp:posOffset>
                  </wp:positionV>
                  <wp:extent cx="643890" cy="647700"/>
                  <wp:effectExtent l="0" t="0" r="3810" b="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"/>
                <w:tag w:val=""/>
                <w:id w:val="905189394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電子メール アドレス"/>
                <w:tag w:val=""/>
                <w:id w:val="-1228836132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-1044450011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360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288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864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-1352413905"/>
                <w:placeholder>
                  <w:docPart w:val="72C659988BC74BC99B17D55851D5738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sz w:val="24"/>
                <w:szCs w:val="24"/>
              </w:rPr>
              <w:alias w:val="役職"/>
              <w:tag w:val=""/>
              <w:id w:val="-230461065"/>
              <w:placeholder>
                <w:docPart w:val="5EEBF095FEC74027A88C5CB0A6571A92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Default="0025365E" w:rsidP="0025365E">
                <w:pPr>
                  <w:ind w:left="0"/>
                  <w:jc w:val="center"/>
                  <w:rPr>
                    <w:rFonts w:hint="eastAsia"/>
                  </w:rPr>
                </w:pPr>
                <w:r w:rsidRPr="00295F38">
                  <w:rPr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1026289239"/>
                <w:placeholder>
                  <w:docPart w:val="AA66BC70B68F4AE6B83087FEDC5B29D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sz w:val="24"/>
                <w:szCs w:val="24"/>
              </w:rPr>
              <w:alias w:val="役職"/>
              <w:tag w:val=""/>
              <w:id w:val="-324664669"/>
              <w:placeholder>
                <w:docPart w:val="302E97C19E3C42759C558DAFECB60AD2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Default="0025365E" w:rsidP="0025365E">
                <w:pPr>
                  <w:ind w:left="0"/>
                  <w:jc w:val="center"/>
                  <w:rPr>
                    <w:rFonts w:hint="eastAsia"/>
                  </w:rPr>
                </w:pPr>
                <w:r w:rsidRPr="00295F38">
                  <w:rPr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1368"/>
        </w:trPr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alias w:val="会社"/>
              <w:tag w:val=""/>
              <w:id w:val="-226536443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【郵便番号】</w:t>
                </w:r>
              </w:p>
            </w:sdtContent>
          </w:sdt>
          <w:sdt>
            <w:sdtPr>
              <w:alias w:val="会社住所"/>
              <w:tag w:val=""/>
              <w:id w:val="-1645817942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【会社住所】</w:t>
                </w:r>
              </w:p>
            </w:sdtContent>
          </w:sdt>
          <w:p w:rsidR="00F364D5" w:rsidRDefault="002C1AC1"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4F1C6F7F" wp14:editId="10EE410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149225</wp:posOffset>
                  </wp:positionV>
                  <wp:extent cx="643890" cy="647700"/>
                  <wp:effectExtent l="0" t="0" r="381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"/>
                <w:tag w:val=""/>
                <w:id w:val="127446711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電子メール アドレス"/>
                <w:tag w:val=""/>
                <w:id w:val="-2001114065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-1921169368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alias w:val="会社"/>
              <w:tag w:val=""/>
              <w:id w:val="1802262226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【郵便番号】</w:t>
                </w:r>
              </w:p>
            </w:sdtContent>
          </w:sdt>
          <w:sdt>
            <w:sdtPr>
              <w:alias w:val="会社住所"/>
              <w:tag w:val=""/>
              <w:id w:val="9422565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【会社住所】</w:t>
                </w:r>
              </w:p>
            </w:sdtContent>
          </w:sdt>
          <w:p w:rsidR="00F364D5" w:rsidRDefault="002C1AC1">
            <w:r>
              <w:rPr>
                <w:rFonts w:hint="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4F1C6F7F" wp14:editId="10EE410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149225</wp:posOffset>
                  </wp:positionV>
                  <wp:extent cx="643890" cy="647700"/>
                  <wp:effectExtent l="0" t="0" r="3810" b="0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"/>
                <w:tag w:val=""/>
                <w:id w:val="-1301153484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電子メール アドレス"/>
                <w:tag w:val=""/>
                <w:id w:val="-1372296436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171304763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360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288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864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1057443100"/>
                <w:placeholder>
                  <w:docPart w:val="173CC042B040442EA9F185E99CFE09D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sz w:val="24"/>
                <w:szCs w:val="24"/>
              </w:rPr>
              <w:alias w:val="役職"/>
              <w:tag w:val=""/>
              <w:id w:val="-1851798344"/>
              <w:placeholder>
                <w:docPart w:val="0798706EB3AD45C9A765EBB60A90A66E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Default="0025365E" w:rsidP="0025365E">
                <w:pPr>
                  <w:ind w:left="0"/>
                  <w:jc w:val="center"/>
                  <w:rPr>
                    <w:rFonts w:hint="eastAsia"/>
                  </w:rPr>
                </w:pPr>
                <w:r w:rsidRPr="00295F38">
                  <w:rPr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Pr="00295F38" w:rsidRDefault="00F364D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5365E" w:rsidRPr="00295F38" w:rsidRDefault="0025365E" w:rsidP="0025365E">
            <w:pPr>
              <w:pStyle w:val="a7"/>
              <w:ind w:left="0"/>
              <w:jc w:val="center"/>
            </w:pPr>
            <w:sdt>
              <w:sdtPr>
                <w:rPr>
                  <w:rFonts w:hint="eastAsia"/>
                </w:rPr>
                <w:alias w:val="名前"/>
                <w:tag w:val=""/>
                <w:id w:val="1801875411"/>
                <w:placeholder>
                  <w:docPart w:val="C3593BCCF5E04E9F9F773B5E3FD9142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5F38">
                  <w:t>会社名</w:t>
                </w:r>
              </w:sdtContent>
            </w:sdt>
          </w:p>
          <w:p w:rsidR="0025365E" w:rsidRPr="0025365E" w:rsidRDefault="0025365E" w:rsidP="0025365E">
            <w:pPr>
              <w:ind w:left="0"/>
              <w:jc w:val="center"/>
            </w:pPr>
          </w:p>
          <w:sdt>
            <w:sdtPr>
              <w:rPr>
                <w:sz w:val="24"/>
                <w:szCs w:val="24"/>
              </w:rPr>
              <w:alias w:val="役職"/>
              <w:tag w:val=""/>
              <w:id w:val="1312296918"/>
              <w:placeholder>
                <w:docPart w:val="7479693412154B908C81A038147B67B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F364D5" w:rsidRPr="00295F38" w:rsidRDefault="0025365E" w:rsidP="0025365E">
                <w:pPr>
                  <w:ind w:left="0"/>
                  <w:jc w:val="center"/>
                  <w:rPr>
                    <w:rFonts w:hint="eastAsia"/>
                    <w:sz w:val="24"/>
                    <w:szCs w:val="24"/>
                  </w:rPr>
                </w:pPr>
                <w:r w:rsidRPr="00295F38">
                  <w:rPr>
                    <w:sz w:val="24"/>
                    <w:szCs w:val="24"/>
                  </w:rPr>
                  <w:t>【役職・名前】</w:t>
                </w:r>
              </w:p>
            </w:sdtContent>
          </w:sdt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1368"/>
        </w:trPr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alias w:val="会社"/>
              <w:tag w:val=""/>
              <w:id w:val="694898358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【郵便番号】</w:t>
                </w:r>
              </w:p>
            </w:sdtContent>
          </w:sdt>
          <w:sdt>
            <w:sdtPr>
              <w:alias w:val="会社住所"/>
              <w:tag w:val=""/>
              <w:id w:val="-158385494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【会社住所】</w:t>
                </w:r>
              </w:p>
            </w:sdtContent>
          </w:sdt>
          <w:p w:rsidR="00F364D5" w:rsidRDefault="002C1AC1"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4F1C6F7F" wp14:editId="10EE410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152400</wp:posOffset>
                  </wp:positionV>
                  <wp:extent cx="643890" cy="647700"/>
                  <wp:effectExtent l="0" t="0" r="381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"/>
                <w:tag w:val=""/>
                <w:id w:val="-402760220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電子メール アドレス"/>
                <w:tag w:val=""/>
                <w:id w:val="1061746998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225199488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  <w:vAlign w:val="bottom"/>
          </w:tcPr>
          <w:sdt>
            <w:sdtPr>
              <w:alias w:val="組織名"/>
              <w:tag w:val=""/>
              <w:id w:val="-1659220099"/>
              <w:placeholder>
                <w:docPart w:val="C476CF8DE62C4DD89D290A9A1F2D377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【郵便番号】</w:t>
                </w:r>
              </w:p>
            </w:sdtContent>
          </w:sdt>
          <w:sdt>
            <w:sdtPr>
              <w:alias w:val="会社住所"/>
              <w:tag w:val=""/>
              <w:id w:val="-1033504330"/>
              <w:placeholder>
                <w:docPart w:val="9D4628AEE6314ABF8F5E8B8BD38FCD3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F364D5" w:rsidRDefault="00CE772E">
                <w:pPr>
                  <w:pStyle w:val="aa"/>
                </w:pPr>
                <w:r>
                  <w:t>【会社住所】</w:t>
                </w:r>
              </w:p>
            </w:sdtContent>
          </w:sdt>
          <w:p w:rsidR="00F364D5" w:rsidRDefault="002C1AC1"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4F1C6F7F" wp14:editId="10EE410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154940</wp:posOffset>
                  </wp:positionV>
                  <wp:extent cx="643890" cy="647700"/>
                  <wp:effectExtent l="0" t="0" r="3810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9F">
              <w:rPr>
                <w:rStyle w:val="a6"/>
                <w:lang w:val="ja-JP"/>
              </w:rPr>
              <w:t>電話</w:t>
            </w:r>
            <w:r w:rsidR="00DE389F">
              <w:rPr>
                <w:rStyle w:val="a6"/>
                <w:lang w:val="ja-JP"/>
              </w:rPr>
              <w:t> | </w:t>
            </w:r>
            <w:sdt>
              <w:sdtPr>
                <w:alias w:val="電話"/>
                <w:tag w:val=""/>
                <w:id w:val="949360855"/>
                <w:placeholder>
                  <w:docPart w:val="918C7138702F45FAB2D18AA0BE1932D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E389F">
                  <w:rPr>
                    <w:lang w:val="ja-JP"/>
                  </w:rPr>
                  <w:t>[</w:t>
                </w:r>
                <w:r w:rsidR="00DE389F">
                  <w:rPr>
                    <w:lang w:val="ja-JP"/>
                  </w:rPr>
                  <w:t>電話</w:t>
                </w:r>
                <w:r w:rsidR="00DE389F"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電子メール</w:t>
            </w:r>
            <w:r>
              <w:rPr>
                <w:rStyle w:val="a6"/>
                <w:lang w:val="ja-JP"/>
              </w:rPr>
              <w:t> | </w:t>
            </w:r>
            <w:sdt>
              <w:sdtPr>
                <w:alias w:val="[電子メール アドレス]"/>
                <w:tag w:val=""/>
                <w:id w:val="840811316"/>
                <w:placeholder>
                  <w:docPart w:val="54EC65E78A2C4208B357C7245B70B60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>[</w:t>
                </w:r>
                <w:r>
                  <w:rPr>
                    <w:lang w:val="ja-JP"/>
                  </w:rPr>
                  <w:t>電子メール</w:t>
                </w:r>
                <w:r>
                  <w:rPr>
                    <w:lang w:val="ja-JP"/>
                  </w:rPr>
                  <w:t>]</w:t>
                </w:r>
              </w:sdtContent>
            </w:sdt>
          </w:p>
          <w:p w:rsidR="00F364D5" w:rsidRDefault="00DE389F">
            <w:r>
              <w:rPr>
                <w:rStyle w:val="a6"/>
                <w:lang w:val="ja-JP"/>
              </w:rPr>
              <w:t>Web | </w:t>
            </w:r>
            <w:sdt>
              <w:sdtPr>
                <w:alias w:val="Web アドレス"/>
                <w:tag w:val=""/>
                <w:id w:val="79503130"/>
                <w:placeholder>
                  <w:docPart w:val="073EE9DF4E8B44E28046F36DDF2B6D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ja-JP"/>
                  </w:rPr>
                  <w:t xml:space="preserve">[Web </w:t>
                </w:r>
                <w:r>
                  <w:rPr>
                    <w:lang w:val="ja-JP"/>
                  </w:rPr>
                  <w:t>アドレス</w:t>
                </w:r>
                <w:r>
                  <w:rPr>
                    <w:lang w:val="ja-JP"/>
                  </w:rPr>
                  <w:t>]</w:t>
                </w:r>
              </w:sdtContent>
            </w:sdt>
          </w:p>
        </w:tc>
        <w:tc>
          <w:tcPr>
            <w:tcW w:w="360" w:type="dxa"/>
            <w:vAlign w:val="bottom"/>
          </w:tcPr>
          <w:p w:rsidR="00F364D5" w:rsidRDefault="00F364D5">
            <w:pPr>
              <w:pStyle w:val="ab"/>
            </w:pPr>
          </w:p>
        </w:tc>
      </w:tr>
      <w:tr w:rsidR="007109B9">
        <w:trPr>
          <w:trHeight w:hRule="exact" w:val="360"/>
        </w:trPr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  <w:tc>
          <w:tcPr>
            <w:tcW w:w="4320" w:type="dxa"/>
          </w:tcPr>
          <w:p w:rsidR="00F364D5" w:rsidRDefault="00F364D5">
            <w:pPr>
              <w:pStyle w:val="ab"/>
            </w:pPr>
          </w:p>
        </w:tc>
        <w:tc>
          <w:tcPr>
            <w:tcW w:w="360" w:type="dxa"/>
          </w:tcPr>
          <w:p w:rsidR="00F364D5" w:rsidRDefault="00F364D5">
            <w:pPr>
              <w:pStyle w:val="ab"/>
            </w:pPr>
          </w:p>
        </w:tc>
      </w:tr>
    </w:tbl>
    <w:p w:rsidR="007109B9" w:rsidRDefault="007109B9" w:rsidP="007109B9">
      <w:pPr>
        <w:ind w:left="0"/>
      </w:pPr>
    </w:p>
    <w:sectPr w:rsidR="007109B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A"/>
    <w:rsid w:val="0025365E"/>
    <w:rsid w:val="00295F38"/>
    <w:rsid w:val="002C1AC1"/>
    <w:rsid w:val="005A70AA"/>
    <w:rsid w:val="007109B9"/>
    <w:rsid w:val="00CD6955"/>
    <w:rsid w:val="00CE772E"/>
    <w:rsid w:val="00DE389F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C2AE2"/>
  <w15:chartTrackingRefBased/>
  <w15:docId w15:val="{3DD6BCA5-E290-47F2-A03A-7196AED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6"/>
        <w:szCs w:val="16"/>
        <w:lang w:val="en-US" w:eastAsia="ja-JP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レイアウト用の表"/>
    <w:basedOn w:val="a1"/>
    <w:uiPriority w:val="99"/>
    <w:tblPr>
      <w:tblCellMar>
        <w:left w:w="0" w:type="dxa"/>
        <w:right w:w="0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a6">
    <w:name w:val="行内の見出し"/>
    <w:basedOn w:val="a0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a7">
    <w:name w:val="名前"/>
    <w:basedOn w:val="a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customStyle="1" w:styleId="a8">
    <w:name w:val="タイトル"/>
    <w:basedOn w:val="a"/>
    <w:next w:val="a"/>
    <w:link w:val="a9"/>
    <w:uiPriority w:val="1"/>
    <w:qFormat/>
    <w:rPr>
      <w:sz w:val="19"/>
      <w:szCs w:val="19"/>
    </w:rPr>
  </w:style>
  <w:style w:type="character" w:customStyle="1" w:styleId="a9">
    <w:name w:val="タイトルの文字"/>
    <w:basedOn w:val="a0"/>
    <w:link w:val="a8"/>
    <w:uiPriority w:val="1"/>
    <w:rPr>
      <w:sz w:val="19"/>
      <w:szCs w:val="19"/>
    </w:rPr>
  </w:style>
  <w:style w:type="paragraph" w:customStyle="1" w:styleId="aa">
    <w:name w:val="住所"/>
    <w:basedOn w:val="a"/>
    <w:qFormat/>
    <w:pPr>
      <w:spacing w:before="160" w:after="160"/>
      <w:contextualSpacing/>
    </w:pPr>
  </w:style>
  <w:style w:type="paragraph" w:customStyle="1" w:styleId="ab">
    <w:name w:val="間隔なし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umura\AppData\Roaming\Microsoft\Templates\&#21517;&#21050;%20(&#36009;&#22770;&#29992;&#12473;&#12488;&#12521;&#12452;&#12503;&#12398;&#12487;&#12470;&#12452;&#12531;&#12289;1%20&#12506;&#12540;&#12472;&#12354;&#12383;&#12426;%2010%20&#2652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76CF8DE62C4DD89D290A9A1F2D37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3F5C31-C6C3-47B9-97D6-CD8B021AF0ED}"/>
      </w:docPartPr>
      <w:docPartBody>
        <w:p w:rsidR="00FF3465" w:rsidRDefault="001E51DF">
          <w:pPr>
            <w:pStyle w:val="C476CF8DE62C4DD89D290A9A1F2D377A"/>
          </w:pPr>
          <w:r>
            <w:rPr>
              <w:lang w:val="ja-JP"/>
            </w:rPr>
            <w:t>[会社名]</w:t>
          </w:r>
        </w:p>
      </w:docPartBody>
    </w:docPart>
    <w:docPart>
      <w:docPartPr>
        <w:name w:val="9D4628AEE6314ABF8F5E8B8BD38FCD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B20810-AF62-4AE8-A8A6-2F31D2E28732}"/>
      </w:docPartPr>
      <w:docPartBody>
        <w:p w:rsidR="00FF3465" w:rsidRDefault="001E51DF">
          <w:pPr>
            <w:pStyle w:val="9D4628AEE6314ABF8F5E8B8BD38FCD31"/>
          </w:pPr>
          <w:r>
            <w:rPr>
              <w:lang w:val="ja-JP"/>
            </w:rPr>
            <w:t>[郵便番号 都道府県 会社住所]</w:t>
          </w:r>
        </w:p>
      </w:docPartBody>
    </w:docPart>
    <w:docPart>
      <w:docPartPr>
        <w:name w:val="918C7138702F45FAB2D18AA0BE1932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076FA1-1F06-40A3-B6D1-4123A066C13C}"/>
      </w:docPartPr>
      <w:docPartBody>
        <w:p w:rsidR="00FF3465" w:rsidRDefault="001E51DF">
          <w:pPr>
            <w:pStyle w:val="918C7138702F45FAB2D18AA0BE1932D3"/>
          </w:pPr>
          <w:r>
            <w:rPr>
              <w:lang w:val="ja-JP"/>
            </w:rPr>
            <w:t>[電話]</w:t>
          </w:r>
        </w:p>
      </w:docPartBody>
    </w:docPart>
    <w:docPart>
      <w:docPartPr>
        <w:name w:val="54EC65E78A2C4208B357C7245B70B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7B7019-D0BB-4442-8464-A68C38CA8C1F}"/>
      </w:docPartPr>
      <w:docPartBody>
        <w:p w:rsidR="00FF3465" w:rsidRDefault="001E51DF">
          <w:pPr>
            <w:pStyle w:val="54EC65E78A2C4208B357C7245B70B601"/>
          </w:pPr>
          <w:r>
            <w:rPr>
              <w:lang w:val="ja-JP"/>
            </w:rPr>
            <w:t>[電子メール]</w:t>
          </w:r>
        </w:p>
      </w:docPartBody>
    </w:docPart>
    <w:docPart>
      <w:docPartPr>
        <w:name w:val="073EE9DF4E8B44E28046F36DDF2B6D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FA4B19-5161-4415-9873-E5002A909287}"/>
      </w:docPartPr>
      <w:docPartBody>
        <w:p w:rsidR="00FF3465" w:rsidRDefault="001E51DF">
          <w:pPr>
            <w:pStyle w:val="073EE9DF4E8B44E28046F36DDF2B6D57"/>
          </w:pPr>
          <w:r>
            <w:rPr>
              <w:lang w:val="ja-JP"/>
            </w:rPr>
            <w:t>[Web アドレス]</w:t>
          </w:r>
        </w:p>
      </w:docPartBody>
    </w:docPart>
    <w:docPart>
      <w:docPartPr>
        <w:name w:val="DE3DCCDFC61C4931904DE6BE49D4D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C71DC9-8C0C-43B7-95E9-04563D9C6ECB}"/>
      </w:docPartPr>
      <w:docPartBody>
        <w:p w:rsidR="00000000" w:rsidRDefault="00D03E5A" w:rsidP="00D03E5A">
          <w:pPr>
            <w:pStyle w:val="DE3DCCDFC61C4931904DE6BE49D4DD2D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4F1DE6090EF642498DFDA72FDC316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1DD2A4-835B-4462-BD1A-AA2DD733777B}"/>
      </w:docPartPr>
      <w:docPartBody>
        <w:p w:rsidR="00000000" w:rsidRDefault="00D03E5A" w:rsidP="00D03E5A">
          <w:pPr>
            <w:pStyle w:val="4F1DE6090EF642498DFDA72FDC316C65"/>
          </w:pPr>
          <w:r>
            <w:rPr>
              <w:lang w:val="ja-JP"/>
            </w:rPr>
            <w:t>[役職]</w:t>
          </w:r>
        </w:p>
      </w:docPartBody>
    </w:docPart>
    <w:docPart>
      <w:docPartPr>
        <w:name w:val="FFBD09D648AA4A5D83ABE1D953DBD7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57B7A2-3FD3-4222-AC28-29D84C184F0F}"/>
      </w:docPartPr>
      <w:docPartBody>
        <w:p w:rsidR="00000000" w:rsidRDefault="00D03E5A" w:rsidP="00D03E5A">
          <w:pPr>
            <w:pStyle w:val="FFBD09D648AA4A5D83ABE1D953DBD7F8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ADE8BD7FE4C94ADF8B5ADB76961C0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19F432-C419-4DFF-8D90-DDC594E0BFFF}"/>
      </w:docPartPr>
      <w:docPartBody>
        <w:p w:rsidR="00000000" w:rsidRDefault="00D03E5A" w:rsidP="00D03E5A">
          <w:pPr>
            <w:pStyle w:val="ADE8BD7FE4C94ADF8B5ADB76961C0E27"/>
          </w:pPr>
          <w:r>
            <w:rPr>
              <w:lang w:val="ja-JP"/>
            </w:rPr>
            <w:t>[役職]</w:t>
          </w:r>
        </w:p>
      </w:docPartBody>
    </w:docPart>
    <w:docPart>
      <w:docPartPr>
        <w:name w:val="A5E901B717264D9399C4A1685E1966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0E5E3F-840E-4D5C-9B60-10FE4348F2D5}"/>
      </w:docPartPr>
      <w:docPartBody>
        <w:p w:rsidR="00000000" w:rsidRDefault="00D03E5A" w:rsidP="00D03E5A">
          <w:pPr>
            <w:pStyle w:val="A5E901B717264D9399C4A1685E1966DE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D8F909F3BC3B4A1B82F27937D3375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A87855-E2C0-43C6-96EC-D50D206DAF32}"/>
      </w:docPartPr>
      <w:docPartBody>
        <w:p w:rsidR="00000000" w:rsidRDefault="00D03E5A" w:rsidP="00D03E5A">
          <w:pPr>
            <w:pStyle w:val="D8F909F3BC3B4A1B82F27937D3375599"/>
          </w:pPr>
          <w:r>
            <w:rPr>
              <w:lang w:val="ja-JP"/>
            </w:rPr>
            <w:t>[役職]</w:t>
          </w:r>
        </w:p>
      </w:docPartBody>
    </w:docPart>
    <w:docPart>
      <w:docPartPr>
        <w:name w:val="9C07DEC7267E487591E36CCEA56496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E66B4C-401F-45B2-82C8-6B3CD41C17DD}"/>
      </w:docPartPr>
      <w:docPartBody>
        <w:p w:rsidR="00000000" w:rsidRDefault="00D03E5A" w:rsidP="00D03E5A">
          <w:pPr>
            <w:pStyle w:val="9C07DEC7267E487591E36CCEA564968A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F18CBF3B6C644910983C84A871E30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9FDEAB-48E5-4455-B4F5-0AE5A88FE807}"/>
      </w:docPartPr>
      <w:docPartBody>
        <w:p w:rsidR="00000000" w:rsidRDefault="00D03E5A" w:rsidP="00D03E5A">
          <w:pPr>
            <w:pStyle w:val="F18CBF3B6C644910983C84A871E30BAF"/>
          </w:pPr>
          <w:r>
            <w:rPr>
              <w:lang w:val="ja-JP"/>
            </w:rPr>
            <w:t>[役職]</w:t>
          </w:r>
        </w:p>
      </w:docPartBody>
    </w:docPart>
    <w:docPart>
      <w:docPartPr>
        <w:name w:val="01371B1F80B34218BF100E9DD7EA27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8AA0FC-C464-4FBF-BAF7-F905F132CA7E}"/>
      </w:docPartPr>
      <w:docPartBody>
        <w:p w:rsidR="00000000" w:rsidRDefault="00D03E5A" w:rsidP="00D03E5A">
          <w:pPr>
            <w:pStyle w:val="01371B1F80B34218BF100E9DD7EA273E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6675FF39BE0F4572B6420F707F347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7E304-F9E8-4216-BC76-2CBB18DDD041}"/>
      </w:docPartPr>
      <w:docPartBody>
        <w:p w:rsidR="00000000" w:rsidRDefault="00D03E5A" w:rsidP="00D03E5A">
          <w:pPr>
            <w:pStyle w:val="6675FF39BE0F4572B6420F707F3475B6"/>
          </w:pPr>
          <w:r>
            <w:rPr>
              <w:lang w:val="ja-JP"/>
            </w:rPr>
            <w:t>[役職]</w:t>
          </w:r>
        </w:p>
      </w:docPartBody>
    </w:docPart>
    <w:docPart>
      <w:docPartPr>
        <w:name w:val="D79DE28CB884474A827A3688DAFC98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E0CB88-DBCD-4058-A396-AA063854FEAA}"/>
      </w:docPartPr>
      <w:docPartBody>
        <w:p w:rsidR="00000000" w:rsidRDefault="00D03E5A" w:rsidP="00D03E5A">
          <w:pPr>
            <w:pStyle w:val="D79DE28CB884474A827A3688DAFC9812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665196E46D40483A9F021D2D0233DE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6295C-5724-415B-833B-CF55B18A5EF2}"/>
      </w:docPartPr>
      <w:docPartBody>
        <w:p w:rsidR="00000000" w:rsidRDefault="00D03E5A" w:rsidP="00D03E5A">
          <w:pPr>
            <w:pStyle w:val="665196E46D40483A9F021D2D0233DE50"/>
          </w:pPr>
          <w:r>
            <w:rPr>
              <w:lang w:val="ja-JP"/>
            </w:rPr>
            <w:t>[役職]</w:t>
          </w:r>
        </w:p>
      </w:docPartBody>
    </w:docPart>
    <w:docPart>
      <w:docPartPr>
        <w:name w:val="72C659988BC74BC99B17D55851D573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27ADE8-2961-4FC8-8576-B3022D4D33E7}"/>
      </w:docPartPr>
      <w:docPartBody>
        <w:p w:rsidR="00000000" w:rsidRDefault="00D03E5A" w:rsidP="00D03E5A">
          <w:pPr>
            <w:pStyle w:val="72C659988BC74BC99B17D55851D57389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5EEBF095FEC74027A88C5CB0A6571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7029F4-39CF-48A6-AE34-A853189FE8A0}"/>
      </w:docPartPr>
      <w:docPartBody>
        <w:p w:rsidR="00000000" w:rsidRDefault="00D03E5A" w:rsidP="00D03E5A">
          <w:pPr>
            <w:pStyle w:val="5EEBF095FEC74027A88C5CB0A6571A92"/>
          </w:pPr>
          <w:r>
            <w:rPr>
              <w:lang w:val="ja-JP"/>
            </w:rPr>
            <w:t>[役職]</w:t>
          </w:r>
        </w:p>
      </w:docPartBody>
    </w:docPart>
    <w:docPart>
      <w:docPartPr>
        <w:name w:val="AA66BC70B68F4AE6B83087FEDC5B29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1B9C43-CC89-4A2C-9F9C-BE71142FAD53}"/>
      </w:docPartPr>
      <w:docPartBody>
        <w:p w:rsidR="00000000" w:rsidRDefault="00D03E5A" w:rsidP="00D03E5A">
          <w:pPr>
            <w:pStyle w:val="AA66BC70B68F4AE6B83087FEDC5B29D3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302E97C19E3C42759C558DAFECB60A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FA289D-B696-4644-A767-799EE03C4379}"/>
      </w:docPartPr>
      <w:docPartBody>
        <w:p w:rsidR="00000000" w:rsidRDefault="00D03E5A" w:rsidP="00D03E5A">
          <w:pPr>
            <w:pStyle w:val="302E97C19E3C42759C558DAFECB60AD2"/>
          </w:pPr>
          <w:r>
            <w:rPr>
              <w:lang w:val="ja-JP"/>
            </w:rPr>
            <w:t>[役職]</w:t>
          </w:r>
        </w:p>
      </w:docPartBody>
    </w:docPart>
    <w:docPart>
      <w:docPartPr>
        <w:name w:val="173CC042B040442EA9F185E99CFE09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EAA6E-6222-460C-8167-0BB366437CF0}"/>
      </w:docPartPr>
      <w:docPartBody>
        <w:p w:rsidR="00000000" w:rsidRDefault="00D03E5A" w:rsidP="00D03E5A">
          <w:pPr>
            <w:pStyle w:val="173CC042B040442EA9F185E99CFE09D1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0798706EB3AD45C9A765EBB60A90A6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9D51F-FCAC-4857-92C8-A71322FE85E6}"/>
      </w:docPartPr>
      <w:docPartBody>
        <w:p w:rsidR="00000000" w:rsidRDefault="00D03E5A" w:rsidP="00D03E5A">
          <w:pPr>
            <w:pStyle w:val="0798706EB3AD45C9A765EBB60A90A66E"/>
          </w:pPr>
          <w:r>
            <w:rPr>
              <w:lang w:val="ja-JP"/>
            </w:rPr>
            <w:t>[役職]</w:t>
          </w:r>
        </w:p>
      </w:docPartBody>
    </w:docPart>
    <w:docPart>
      <w:docPartPr>
        <w:name w:val="C3593BCCF5E04E9F9F773B5E3FD914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B92290-030B-4E72-93BA-AC55554B2FAA}"/>
      </w:docPartPr>
      <w:docPartBody>
        <w:p w:rsidR="00000000" w:rsidRDefault="00D03E5A" w:rsidP="00D03E5A">
          <w:pPr>
            <w:pStyle w:val="C3593BCCF5E04E9F9F773B5E3FD91429"/>
          </w:pPr>
          <w:r>
            <w:rPr>
              <w:lang w:val="ja-JP"/>
            </w:rPr>
            <w:t>[名前]</w:t>
          </w:r>
        </w:p>
      </w:docPartBody>
    </w:docPart>
    <w:docPart>
      <w:docPartPr>
        <w:name w:val="7479693412154B908C81A038147B67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66E449-5F40-4B3B-AE7D-22645B7E47A0}"/>
      </w:docPartPr>
      <w:docPartBody>
        <w:p w:rsidR="00000000" w:rsidRDefault="00D03E5A" w:rsidP="00D03E5A">
          <w:pPr>
            <w:pStyle w:val="7479693412154B908C81A038147B67BA"/>
          </w:pPr>
          <w:r>
            <w:rPr>
              <w:lang w:val="ja-JP"/>
            </w:rPr>
            <w:t>[役職]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74"/>
    <w:rsid w:val="001E0895"/>
    <w:rsid w:val="001E51DF"/>
    <w:rsid w:val="00512082"/>
    <w:rsid w:val="00906FAD"/>
    <w:rsid w:val="00A77B17"/>
    <w:rsid w:val="00C10E74"/>
    <w:rsid w:val="00C37590"/>
    <w:rsid w:val="00D03E5A"/>
    <w:rsid w:val="00DD7028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2A783C41F64C1AAC3BFCFFBCEDDF4C">
    <w:name w:val="6F2A783C41F64C1AAC3BFCFFBCEDDF4C"/>
    <w:pPr>
      <w:widowControl w:val="0"/>
      <w:jc w:val="both"/>
    </w:pPr>
  </w:style>
  <w:style w:type="paragraph" w:customStyle="1" w:styleId="57AE5EE4FEE54EFFB3E81A276EC0AD87">
    <w:name w:val="57AE5EE4FEE54EFFB3E81A276EC0AD87"/>
    <w:pPr>
      <w:widowControl w:val="0"/>
      <w:jc w:val="both"/>
    </w:pPr>
  </w:style>
  <w:style w:type="paragraph" w:customStyle="1" w:styleId="C476CF8DE62C4DD89D290A9A1F2D377A">
    <w:name w:val="C476CF8DE62C4DD89D290A9A1F2D377A"/>
    <w:pPr>
      <w:widowControl w:val="0"/>
      <w:jc w:val="both"/>
    </w:pPr>
  </w:style>
  <w:style w:type="paragraph" w:customStyle="1" w:styleId="9D4628AEE6314ABF8F5E8B8BD38FCD31">
    <w:name w:val="9D4628AEE6314ABF8F5E8B8BD38FCD31"/>
    <w:pPr>
      <w:widowControl w:val="0"/>
      <w:jc w:val="both"/>
    </w:pPr>
  </w:style>
  <w:style w:type="paragraph" w:customStyle="1" w:styleId="918C7138702F45FAB2D18AA0BE1932D3">
    <w:name w:val="918C7138702F45FAB2D18AA0BE1932D3"/>
    <w:pPr>
      <w:widowControl w:val="0"/>
      <w:jc w:val="both"/>
    </w:pPr>
  </w:style>
  <w:style w:type="paragraph" w:customStyle="1" w:styleId="54EC65E78A2C4208B357C7245B70B601">
    <w:name w:val="54EC65E78A2C4208B357C7245B70B601"/>
    <w:pPr>
      <w:widowControl w:val="0"/>
      <w:jc w:val="both"/>
    </w:pPr>
  </w:style>
  <w:style w:type="paragraph" w:customStyle="1" w:styleId="073EE9DF4E8B44E28046F36DDF2B6D57">
    <w:name w:val="073EE9DF4E8B44E28046F36DDF2B6D57"/>
    <w:pPr>
      <w:widowControl w:val="0"/>
      <w:jc w:val="both"/>
    </w:pPr>
  </w:style>
  <w:style w:type="paragraph" w:customStyle="1" w:styleId="14B5B48F200F40978A8611A6436C04B8">
    <w:name w:val="14B5B48F200F40978A8611A6436C04B8"/>
    <w:rsid w:val="00C10E74"/>
    <w:pPr>
      <w:widowControl w:val="0"/>
      <w:jc w:val="both"/>
    </w:pPr>
  </w:style>
  <w:style w:type="paragraph" w:customStyle="1" w:styleId="0A700682CC384A9CA9458DBB71F7A04A">
    <w:name w:val="0A700682CC384A9CA9458DBB71F7A04A"/>
    <w:rsid w:val="00C10E74"/>
    <w:pPr>
      <w:widowControl w:val="0"/>
      <w:jc w:val="both"/>
    </w:pPr>
  </w:style>
  <w:style w:type="paragraph" w:customStyle="1" w:styleId="8084B8E4DA55470AB4B8F2B50DDEA7C7">
    <w:name w:val="8084B8E4DA55470AB4B8F2B50DDEA7C7"/>
    <w:rsid w:val="00C10E74"/>
    <w:pPr>
      <w:widowControl w:val="0"/>
      <w:jc w:val="both"/>
    </w:pPr>
  </w:style>
  <w:style w:type="paragraph" w:customStyle="1" w:styleId="F58577A7320D41A49B82A7CEE69907B9">
    <w:name w:val="F58577A7320D41A49B82A7CEE69907B9"/>
    <w:rsid w:val="00C10E74"/>
    <w:pPr>
      <w:widowControl w:val="0"/>
      <w:jc w:val="both"/>
    </w:pPr>
  </w:style>
  <w:style w:type="paragraph" w:customStyle="1" w:styleId="5D5407BFE2C347A8B08B43C284947BF7">
    <w:name w:val="5D5407BFE2C347A8B08B43C284947BF7"/>
    <w:rsid w:val="00C10E74"/>
    <w:pPr>
      <w:widowControl w:val="0"/>
      <w:jc w:val="both"/>
    </w:pPr>
  </w:style>
  <w:style w:type="paragraph" w:customStyle="1" w:styleId="B018B0B0719249B798D666CB09B97EC5">
    <w:name w:val="B018B0B0719249B798D666CB09B97EC5"/>
    <w:rsid w:val="00C10E74"/>
    <w:pPr>
      <w:widowControl w:val="0"/>
      <w:jc w:val="both"/>
    </w:pPr>
  </w:style>
  <w:style w:type="paragraph" w:customStyle="1" w:styleId="4F0C0009919043AAA0653C94BA1BE0AB">
    <w:name w:val="4F0C0009919043AAA0653C94BA1BE0AB"/>
    <w:rsid w:val="00C10E74"/>
    <w:pPr>
      <w:widowControl w:val="0"/>
      <w:jc w:val="both"/>
    </w:pPr>
  </w:style>
  <w:style w:type="paragraph" w:customStyle="1" w:styleId="5BC346A3EB57448787236DF5250770D0">
    <w:name w:val="5BC346A3EB57448787236DF5250770D0"/>
    <w:rsid w:val="00C10E74"/>
    <w:pPr>
      <w:widowControl w:val="0"/>
      <w:jc w:val="both"/>
    </w:pPr>
  </w:style>
  <w:style w:type="paragraph" w:customStyle="1" w:styleId="C1953B8387ED4FBDA20FE4741AFEAC41">
    <w:name w:val="C1953B8387ED4FBDA20FE4741AFEAC41"/>
    <w:rsid w:val="00C10E74"/>
    <w:pPr>
      <w:widowControl w:val="0"/>
      <w:jc w:val="both"/>
    </w:pPr>
  </w:style>
  <w:style w:type="paragraph" w:customStyle="1" w:styleId="91C7C28F792C48AC9C228D476506979D">
    <w:name w:val="91C7C28F792C48AC9C228D476506979D"/>
    <w:rsid w:val="00C10E74"/>
    <w:pPr>
      <w:widowControl w:val="0"/>
      <w:jc w:val="both"/>
    </w:pPr>
  </w:style>
  <w:style w:type="paragraph" w:customStyle="1" w:styleId="B121105EDA5D432AADB9ECA3620E0685">
    <w:name w:val="B121105EDA5D432AADB9ECA3620E0685"/>
    <w:rsid w:val="00C10E74"/>
    <w:pPr>
      <w:widowControl w:val="0"/>
      <w:jc w:val="both"/>
    </w:pPr>
  </w:style>
  <w:style w:type="paragraph" w:customStyle="1" w:styleId="AB4CFD15D170446DB0E2DD891FA29577">
    <w:name w:val="AB4CFD15D170446DB0E2DD891FA29577"/>
    <w:rsid w:val="00C10E74"/>
    <w:pPr>
      <w:widowControl w:val="0"/>
      <w:jc w:val="both"/>
    </w:pPr>
  </w:style>
  <w:style w:type="paragraph" w:customStyle="1" w:styleId="752B46EB5826468081F1C5E017D7B14B">
    <w:name w:val="752B46EB5826468081F1C5E017D7B14B"/>
    <w:rsid w:val="00C10E74"/>
    <w:pPr>
      <w:widowControl w:val="0"/>
      <w:jc w:val="both"/>
    </w:pPr>
  </w:style>
  <w:style w:type="paragraph" w:customStyle="1" w:styleId="CCCBC5835EF140F8B26F9CF34722CBF7">
    <w:name w:val="CCCBC5835EF140F8B26F9CF34722CBF7"/>
    <w:rsid w:val="00C10E74"/>
    <w:pPr>
      <w:widowControl w:val="0"/>
      <w:jc w:val="both"/>
    </w:pPr>
  </w:style>
  <w:style w:type="paragraph" w:customStyle="1" w:styleId="298C6573F76F46429BFAE6AB18AA18DB">
    <w:name w:val="298C6573F76F46429BFAE6AB18AA18DB"/>
    <w:rsid w:val="00C10E74"/>
    <w:pPr>
      <w:widowControl w:val="0"/>
      <w:jc w:val="both"/>
    </w:pPr>
  </w:style>
  <w:style w:type="paragraph" w:customStyle="1" w:styleId="8283C55B74AC42E68DBB5BF08EE2CEFB">
    <w:name w:val="8283C55B74AC42E68DBB5BF08EE2CEFB"/>
    <w:rsid w:val="00C10E74"/>
    <w:pPr>
      <w:widowControl w:val="0"/>
      <w:jc w:val="both"/>
    </w:pPr>
  </w:style>
  <w:style w:type="paragraph" w:customStyle="1" w:styleId="6DE7D02D558A435F90726422A42063CF">
    <w:name w:val="6DE7D02D558A435F90726422A42063CF"/>
    <w:rsid w:val="00C10E74"/>
    <w:pPr>
      <w:widowControl w:val="0"/>
      <w:jc w:val="both"/>
    </w:pPr>
  </w:style>
  <w:style w:type="paragraph" w:customStyle="1" w:styleId="98554D8BFB5845E1B24105086E956219">
    <w:name w:val="98554D8BFB5845E1B24105086E956219"/>
    <w:rsid w:val="00C10E74"/>
    <w:pPr>
      <w:widowControl w:val="0"/>
      <w:jc w:val="both"/>
    </w:pPr>
  </w:style>
  <w:style w:type="paragraph" w:customStyle="1" w:styleId="FE41B2D28708459E93CB72C02C536A01">
    <w:name w:val="FE41B2D28708459E93CB72C02C536A01"/>
    <w:rsid w:val="00C10E74"/>
    <w:pPr>
      <w:widowControl w:val="0"/>
      <w:jc w:val="both"/>
    </w:pPr>
  </w:style>
  <w:style w:type="paragraph" w:customStyle="1" w:styleId="D0821CEABE7E448480A5ECDF8E5EBD59">
    <w:name w:val="D0821CEABE7E448480A5ECDF8E5EBD59"/>
    <w:rsid w:val="00C10E74"/>
    <w:pPr>
      <w:widowControl w:val="0"/>
      <w:jc w:val="both"/>
    </w:pPr>
  </w:style>
  <w:style w:type="paragraph" w:customStyle="1" w:styleId="4C3842A567A440049F319B916CC5A22E">
    <w:name w:val="4C3842A567A440049F319B916CC5A22E"/>
    <w:rsid w:val="00C37590"/>
    <w:pPr>
      <w:widowControl w:val="0"/>
      <w:jc w:val="both"/>
    </w:pPr>
  </w:style>
  <w:style w:type="paragraph" w:customStyle="1" w:styleId="71A37835662147419DB400818C0FA358">
    <w:name w:val="71A37835662147419DB400818C0FA358"/>
    <w:rsid w:val="00C37590"/>
    <w:pPr>
      <w:widowControl w:val="0"/>
      <w:jc w:val="both"/>
    </w:pPr>
  </w:style>
  <w:style w:type="paragraph" w:customStyle="1" w:styleId="DE3DCCDFC61C4931904DE6BE49D4DD2D">
    <w:name w:val="DE3DCCDFC61C4931904DE6BE49D4DD2D"/>
    <w:rsid w:val="00D03E5A"/>
    <w:pPr>
      <w:widowControl w:val="0"/>
      <w:jc w:val="both"/>
    </w:pPr>
  </w:style>
  <w:style w:type="paragraph" w:customStyle="1" w:styleId="4F1DE6090EF642498DFDA72FDC316C65">
    <w:name w:val="4F1DE6090EF642498DFDA72FDC316C65"/>
    <w:rsid w:val="00D03E5A"/>
    <w:pPr>
      <w:widowControl w:val="0"/>
      <w:jc w:val="both"/>
    </w:pPr>
  </w:style>
  <w:style w:type="paragraph" w:customStyle="1" w:styleId="FFBD09D648AA4A5D83ABE1D953DBD7F8">
    <w:name w:val="FFBD09D648AA4A5D83ABE1D953DBD7F8"/>
    <w:rsid w:val="00D03E5A"/>
    <w:pPr>
      <w:widowControl w:val="0"/>
      <w:jc w:val="both"/>
    </w:pPr>
  </w:style>
  <w:style w:type="paragraph" w:customStyle="1" w:styleId="ADE8BD7FE4C94ADF8B5ADB76961C0E27">
    <w:name w:val="ADE8BD7FE4C94ADF8B5ADB76961C0E27"/>
    <w:rsid w:val="00D03E5A"/>
    <w:pPr>
      <w:widowControl w:val="0"/>
      <w:jc w:val="both"/>
    </w:pPr>
  </w:style>
  <w:style w:type="paragraph" w:customStyle="1" w:styleId="A5E901B717264D9399C4A1685E1966DE">
    <w:name w:val="A5E901B717264D9399C4A1685E1966DE"/>
    <w:rsid w:val="00D03E5A"/>
    <w:pPr>
      <w:widowControl w:val="0"/>
      <w:jc w:val="both"/>
    </w:pPr>
  </w:style>
  <w:style w:type="paragraph" w:customStyle="1" w:styleId="D8F909F3BC3B4A1B82F27937D3375599">
    <w:name w:val="D8F909F3BC3B4A1B82F27937D3375599"/>
    <w:rsid w:val="00D03E5A"/>
    <w:pPr>
      <w:widowControl w:val="0"/>
      <w:jc w:val="both"/>
    </w:pPr>
  </w:style>
  <w:style w:type="paragraph" w:customStyle="1" w:styleId="9C07DEC7267E487591E36CCEA564968A">
    <w:name w:val="9C07DEC7267E487591E36CCEA564968A"/>
    <w:rsid w:val="00D03E5A"/>
    <w:pPr>
      <w:widowControl w:val="0"/>
      <w:jc w:val="both"/>
    </w:pPr>
  </w:style>
  <w:style w:type="paragraph" w:customStyle="1" w:styleId="F18CBF3B6C644910983C84A871E30BAF">
    <w:name w:val="F18CBF3B6C644910983C84A871E30BAF"/>
    <w:rsid w:val="00D03E5A"/>
    <w:pPr>
      <w:widowControl w:val="0"/>
      <w:jc w:val="both"/>
    </w:pPr>
  </w:style>
  <w:style w:type="paragraph" w:customStyle="1" w:styleId="01371B1F80B34218BF100E9DD7EA273E">
    <w:name w:val="01371B1F80B34218BF100E9DD7EA273E"/>
    <w:rsid w:val="00D03E5A"/>
    <w:pPr>
      <w:widowControl w:val="0"/>
      <w:jc w:val="both"/>
    </w:pPr>
  </w:style>
  <w:style w:type="paragraph" w:customStyle="1" w:styleId="6675FF39BE0F4572B6420F707F3475B6">
    <w:name w:val="6675FF39BE0F4572B6420F707F3475B6"/>
    <w:rsid w:val="00D03E5A"/>
    <w:pPr>
      <w:widowControl w:val="0"/>
      <w:jc w:val="both"/>
    </w:pPr>
  </w:style>
  <w:style w:type="paragraph" w:customStyle="1" w:styleId="D79DE28CB884474A827A3688DAFC9812">
    <w:name w:val="D79DE28CB884474A827A3688DAFC9812"/>
    <w:rsid w:val="00D03E5A"/>
    <w:pPr>
      <w:widowControl w:val="0"/>
      <w:jc w:val="both"/>
    </w:pPr>
  </w:style>
  <w:style w:type="paragraph" w:customStyle="1" w:styleId="665196E46D40483A9F021D2D0233DE50">
    <w:name w:val="665196E46D40483A9F021D2D0233DE50"/>
    <w:rsid w:val="00D03E5A"/>
    <w:pPr>
      <w:widowControl w:val="0"/>
      <w:jc w:val="both"/>
    </w:pPr>
  </w:style>
  <w:style w:type="paragraph" w:customStyle="1" w:styleId="72C659988BC74BC99B17D55851D57389">
    <w:name w:val="72C659988BC74BC99B17D55851D57389"/>
    <w:rsid w:val="00D03E5A"/>
    <w:pPr>
      <w:widowControl w:val="0"/>
      <w:jc w:val="both"/>
    </w:pPr>
  </w:style>
  <w:style w:type="paragraph" w:customStyle="1" w:styleId="5EEBF095FEC74027A88C5CB0A6571A92">
    <w:name w:val="5EEBF095FEC74027A88C5CB0A6571A92"/>
    <w:rsid w:val="00D03E5A"/>
    <w:pPr>
      <w:widowControl w:val="0"/>
      <w:jc w:val="both"/>
    </w:pPr>
  </w:style>
  <w:style w:type="paragraph" w:customStyle="1" w:styleId="AA66BC70B68F4AE6B83087FEDC5B29D3">
    <w:name w:val="AA66BC70B68F4AE6B83087FEDC5B29D3"/>
    <w:rsid w:val="00D03E5A"/>
    <w:pPr>
      <w:widowControl w:val="0"/>
      <w:jc w:val="both"/>
    </w:pPr>
  </w:style>
  <w:style w:type="paragraph" w:customStyle="1" w:styleId="302E97C19E3C42759C558DAFECB60AD2">
    <w:name w:val="302E97C19E3C42759C558DAFECB60AD2"/>
    <w:rsid w:val="00D03E5A"/>
    <w:pPr>
      <w:widowControl w:val="0"/>
      <w:jc w:val="both"/>
    </w:pPr>
  </w:style>
  <w:style w:type="paragraph" w:customStyle="1" w:styleId="173CC042B040442EA9F185E99CFE09D1">
    <w:name w:val="173CC042B040442EA9F185E99CFE09D1"/>
    <w:rsid w:val="00D03E5A"/>
    <w:pPr>
      <w:widowControl w:val="0"/>
      <w:jc w:val="both"/>
    </w:pPr>
  </w:style>
  <w:style w:type="paragraph" w:customStyle="1" w:styleId="0798706EB3AD45C9A765EBB60A90A66E">
    <w:name w:val="0798706EB3AD45C9A765EBB60A90A66E"/>
    <w:rsid w:val="00D03E5A"/>
    <w:pPr>
      <w:widowControl w:val="0"/>
      <w:jc w:val="both"/>
    </w:pPr>
  </w:style>
  <w:style w:type="paragraph" w:customStyle="1" w:styleId="C3593BCCF5E04E9F9F773B5E3FD91429">
    <w:name w:val="C3593BCCF5E04E9F9F773B5E3FD91429"/>
    <w:rsid w:val="00D03E5A"/>
    <w:pPr>
      <w:widowControl w:val="0"/>
      <w:jc w:val="both"/>
    </w:pPr>
  </w:style>
  <w:style w:type="paragraph" w:customStyle="1" w:styleId="7479693412154B908C81A038147B67BA">
    <w:name w:val="7479693412154B908C81A038147B67BA"/>
    <w:rsid w:val="00D03E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【会社住所】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B5CED9-9E17-4ED3-919C-B25F44617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 (販売用ストライプのデザイン、1 ページあたり 10 枚)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名刺 (販売、ストライプ)</vt:lpstr>
      <vt:lpstr/>
    </vt:vector>
  </TitlesOfParts>
  <Company>【郵便番号】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 (販売、ストライプ)</dc:title>
  <dc:creator>会社名</dc:creator>
  <cp:keywords/>
  <cp:lastModifiedBy>okumura</cp:lastModifiedBy>
  <cp:revision>2</cp:revision>
  <dcterms:created xsi:type="dcterms:W3CDTF">2017-10-04T00:01:00Z</dcterms:created>
  <dcterms:modified xsi:type="dcterms:W3CDTF">2017-10-04T00:01:00Z</dcterms:modified>
  <cp:contentStatus>【役職・名前】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TC029011799991</vt:lpwstr>
  </property>
</Properties>
</file>